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428"/>
        <w:gridCol w:w="540"/>
        <w:gridCol w:w="4680"/>
      </w:tblGrid>
      <w:tr w:rsidR="008D11C2" w:rsidRPr="00C918FF" w:rsidTr="00B147BD">
        <w:tc>
          <w:tcPr>
            <w:tcW w:w="4428" w:type="dxa"/>
          </w:tcPr>
          <w:p w:rsidR="008D11C2" w:rsidRPr="00FF22C3" w:rsidRDefault="008D11C2" w:rsidP="005C78D3">
            <w:pPr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УТВЕРЖДЕН</w:t>
            </w:r>
          </w:p>
          <w:p w:rsidR="008D11C2" w:rsidRPr="00FF22C3" w:rsidRDefault="008D11C2" w:rsidP="005C78D3">
            <w:pPr>
              <w:spacing w:line="240" w:lineRule="auto"/>
              <w:rPr>
                <w:sz w:val="28"/>
                <w:szCs w:val="28"/>
              </w:rPr>
            </w:pPr>
            <w:r w:rsidRPr="00FF22C3">
              <w:rPr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8D11C2" w:rsidRPr="00FF22C3" w:rsidRDefault="008D11C2" w:rsidP="005C78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D11C2" w:rsidRPr="00FF22C3" w:rsidRDefault="008D11C2" w:rsidP="005C78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F22C3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8D11C2" w:rsidRPr="00C918FF" w:rsidRDefault="008D11C2" w:rsidP="007E1E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D11C2" w:rsidRPr="00C918FF" w:rsidRDefault="008D11C2" w:rsidP="007E1E9C">
            <w:pPr>
              <w:snapToGrid w:val="0"/>
              <w:ind w:hanging="13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D11C2" w:rsidRPr="00C918FF" w:rsidRDefault="008D11C2" w:rsidP="007E1E9C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>УТВЕРЖДЕН</w:t>
            </w:r>
          </w:p>
          <w:p w:rsidR="008D11C2" w:rsidRDefault="008D11C2" w:rsidP="005C78D3">
            <w:pPr>
              <w:spacing w:after="0"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 xml:space="preserve">приказом директора </w:t>
            </w:r>
          </w:p>
          <w:p w:rsidR="008D11C2" w:rsidRPr="00C918FF" w:rsidRDefault="008D11C2" w:rsidP="005C78D3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>КОГКУСО «Яранский дом-интернат для престарелых и инвалидов»</w:t>
            </w:r>
          </w:p>
          <w:p w:rsidR="008D11C2" w:rsidRPr="00C918FF" w:rsidRDefault="008D11C2" w:rsidP="005C78D3">
            <w:pPr>
              <w:spacing w:line="240" w:lineRule="auto"/>
              <w:rPr>
                <w:sz w:val="28"/>
                <w:szCs w:val="28"/>
              </w:rPr>
            </w:pPr>
            <w:r w:rsidRPr="00C918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C918FF">
              <w:rPr>
                <w:sz w:val="28"/>
                <w:szCs w:val="28"/>
              </w:rPr>
              <w:t xml:space="preserve"> декабря 2016 г</w:t>
            </w:r>
            <w:r>
              <w:rPr>
                <w:sz w:val="28"/>
                <w:szCs w:val="28"/>
              </w:rPr>
              <w:t>ода</w:t>
            </w:r>
            <w:r w:rsidRPr="00C918F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58-ОС</w:t>
            </w:r>
          </w:p>
          <w:p w:rsidR="008D11C2" w:rsidRPr="00C918FF" w:rsidRDefault="008D11C2" w:rsidP="007E1E9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D11C2" w:rsidRPr="00196493" w:rsidRDefault="008D11C2" w:rsidP="00B147BD">
      <w:pPr>
        <w:spacing w:after="0" w:line="240" w:lineRule="auto"/>
        <w:jc w:val="center"/>
        <w:rPr>
          <w:sz w:val="28"/>
          <w:szCs w:val="28"/>
        </w:rPr>
      </w:pPr>
      <w:r w:rsidRPr="00196493">
        <w:rPr>
          <w:sz w:val="28"/>
          <w:szCs w:val="28"/>
        </w:rPr>
        <w:t xml:space="preserve">План мероприятий </w:t>
      </w:r>
    </w:p>
    <w:p w:rsidR="008D11C2" w:rsidRPr="00196493" w:rsidRDefault="008D11C2" w:rsidP="00B147BD">
      <w:pPr>
        <w:spacing w:after="0" w:line="240" w:lineRule="auto"/>
        <w:jc w:val="center"/>
        <w:rPr>
          <w:sz w:val="28"/>
          <w:szCs w:val="28"/>
        </w:rPr>
      </w:pPr>
      <w:r w:rsidRPr="00196493">
        <w:rPr>
          <w:sz w:val="28"/>
          <w:szCs w:val="28"/>
        </w:rPr>
        <w:t>по улучшению качества работы</w:t>
      </w:r>
    </w:p>
    <w:p w:rsidR="008D11C2" w:rsidRPr="00196493" w:rsidRDefault="008D11C2" w:rsidP="00B147BD">
      <w:pPr>
        <w:spacing w:after="0" w:line="240" w:lineRule="auto"/>
        <w:jc w:val="center"/>
        <w:rPr>
          <w:sz w:val="28"/>
          <w:szCs w:val="28"/>
        </w:rPr>
      </w:pPr>
      <w:r w:rsidRPr="00196493">
        <w:rPr>
          <w:sz w:val="28"/>
          <w:szCs w:val="28"/>
        </w:rPr>
        <w:t xml:space="preserve">КОГКУСО «Яранский дом-интернат для престарелых и инвалидов» </w:t>
      </w:r>
    </w:p>
    <w:p w:rsidR="008D11C2" w:rsidRPr="00196493" w:rsidRDefault="008D11C2" w:rsidP="00B147BD">
      <w:pPr>
        <w:spacing w:after="0" w:line="240" w:lineRule="auto"/>
        <w:jc w:val="center"/>
        <w:rPr>
          <w:sz w:val="28"/>
          <w:szCs w:val="28"/>
        </w:rPr>
      </w:pPr>
      <w:r w:rsidRPr="00196493">
        <w:rPr>
          <w:sz w:val="28"/>
          <w:szCs w:val="28"/>
        </w:rPr>
        <w:t>на 2017 год</w:t>
      </w:r>
    </w:p>
    <w:p w:rsidR="008D11C2" w:rsidRPr="00FE63E0" w:rsidRDefault="008D11C2" w:rsidP="00B147B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34"/>
        <w:gridCol w:w="2169"/>
        <w:gridCol w:w="1950"/>
      </w:tblGrid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pStyle w:val="ListParagraph"/>
              <w:spacing w:after="0" w:line="240" w:lineRule="auto"/>
              <w:ind w:left="142"/>
            </w:pPr>
            <w:r w:rsidRPr="004F6B62">
              <w:t>№</w:t>
            </w:r>
          </w:p>
          <w:p w:rsidR="008D11C2" w:rsidRPr="004F6B62" w:rsidRDefault="008D11C2" w:rsidP="004F6B62">
            <w:pPr>
              <w:pStyle w:val="ListParagraph"/>
              <w:spacing w:after="0" w:line="240" w:lineRule="auto"/>
              <w:ind w:left="142"/>
            </w:pPr>
            <w:r w:rsidRPr="004F6B62">
              <w:t>п/п</w:t>
            </w:r>
          </w:p>
        </w:tc>
        <w:tc>
          <w:tcPr>
            <w:tcW w:w="4634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Наименование мероприятия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Срок исполнения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 xml:space="preserve">Ответственный </w:t>
            </w:r>
          </w:p>
        </w:tc>
      </w:tr>
      <w:tr w:rsidR="008D11C2" w:rsidRPr="004F6B62" w:rsidTr="00A909D1">
        <w:tc>
          <w:tcPr>
            <w:tcW w:w="817" w:type="dxa"/>
          </w:tcPr>
          <w:p w:rsidR="008D11C2" w:rsidRPr="00D76741" w:rsidRDefault="008D11C2" w:rsidP="004F6B62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b/>
              </w:rPr>
            </w:pPr>
            <w:r w:rsidRPr="00D76741">
              <w:rPr>
                <w:b/>
              </w:rPr>
              <w:t>1.</w:t>
            </w:r>
          </w:p>
        </w:tc>
        <w:tc>
          <w:tcPr>
            <w:tcW w:w="8753" w:type="dxa"/>
            <w:gridSpan w:val="3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DE12CA">
            <w:pPr>
              <w:tabs>
                <w:tab w:val="left" w:pos="142"/>
              </w:tabs>
              <w:spacing w:after="0" w:line="240" w:lineRule="auto"/>
              <w:ind w:left="142"/>
              <w:jc w:val="center"/>
            </w:pPr>
            <w:r w:rsidRPr="004F6B62">
              <w:t>1.1.</w:t>
            </w:r>
          </w:p>
        </w:tc>
        <w:tc>
          <w:tcPr>
            <w:tcW w:w="4634" w:type="dxa"/>
          </w:tcPr>
          <w:p w:rsidR="008D11C2" w:rsidRDefault="008D11C2" w:rsidP="00DE12CA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</w:t>
            </w:r>
            <w:r>
              <w:t xml:space="preserve"> </w:t>
            </w:r>
            <w:r w:rsidRPr="004F6B62">
              <w:t>88б</w:t>
            </w:r>
            <w:r>
              <w:t>н</w:t>
            </w:r>
          </w:p>
          <w:p w:rsidR="008D11C2" w:rsidRPr="004F6B62" w:rsidRDefault="008D11C2" w:rsidP="00DE12CA">
            <w:pPr>
              <w:spacing w:after="0" w:line="240" w:lineRule="auto"/>
              <w:jc w:val="both"/>
            </w:pPr>
          </w:p>
        </w:tc>
        <w:tc>
          <w:tcPr>
            <w:tcW w:w="2169" w:type="dxa"/>
          </w:tcPr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1.2.</w:t>
            </w:r>
          </w:p>
        </w:tc>
        <w:tc>
          <w:tcPr>
            <w:tcW w:w="4634" w:type="dxa"/>
          </w:tcPr>
          <w:p w:rsidR="008D11C2" w:rsidRDefault="008D11C2" w:rsidP="002D4994">
            <w:pPr>
              <w:spacing w:after="0" w:line="240" w:lineRule="auto"/>
              <w:jc w:val="both"/>
            </w:pPr>
            <w:r w:rsidRPr="004F6B62"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4F6B62">
              <w:rPr>
                <w:lang w:val="en-US"/>
              </w:rPr>
              <w:t>bus</w:t>
            </w:r>
            <w:r w:rsidRPr="004F6B62">
              <w:t>.</w:t>
            </w:r>
            <w:r w:rsidRPr="004F6B62">
              <w:rPr>
                <w:lang w:val="en-US"/>
              </w:rPr>
              <w:t>gov</w:t>
            </w:r>
            <w:r w:rsidRPr="004F6B62">
              <w:t>.</w:t>
            </w:r>
            <w:r w:rsidRPr="004F6B62">
              <w:rPr>
                <w:lang w:val="en-US"/>
              </w:rPr>
              <w:t>ru</w:t>
            </w:r>
            <w:r w:rsidRPr="004F6B62">
              <w:t>) информации, предусмотренной приказом Минфина России от 21.07.2011 №</w:t>
            </w:r>
            <w:r>
              <w:t xml:space="preserve"> </w:t>
            </w:r>
            <w:r w:rsidRPr="004F6B62">
              <w:t>8б</w:t>
            </w:r>
            <w:r>
              <w:t>н</w:t>
            </w:r>
          </w:p>
          <w:p w:rsidR="008D11C2" w:rsidRPr="004F6B62" w:rsidRDefault="008D11C2" w:rsidP="002D4994">
            <w:pPr>
              <w:spacing w:after="0" w:line="240" w:lineRule="auto"/>
              <w:jc w:val="both"/>
            </w:pP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Постоянно в сроки, установленные законодательством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1.3.</w:t>
            </w:r>
          </w:p>
        </w:tc>
        <w:tc>
          <w:tcPr>
            <w:tcW w:w="4634" w:type="dxa"/>
          </w:tcPr>
          <w:p w:rsidR="008D11C2" w:rsidRPr="004F6B62" w:rsidRDefault="008D11C2" w:rsidP="002D4994">
            <w:pPr>
              <w:spacing w:after="0" w:line="240" w:lineRule="auto"/>
              <w:jc w:val="both"/>
            </w:pPr>
            <w:r w:rsidRPr="004F6B62">
              <w:t>Создание на официальном сайте организации альтернативной версии для слабовидящих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Январь, 2017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1.4.</w:t>
            </w:r>
          </w:p>
        </w:tc>
        <w:tc>
          <w:tcPr>
            <w:tcW w:w="4634" w:type="dxa"/>
          </w:tcPr>
          <w:p w:rsidR="008D11C2" w:rsidRPr="004F6B62" w:rsidRDefault="008D11C2" w:rsidP="002D4994">
            <w:pPr>
              <w:spacing w:after="0" w:line="240" w:lineRule="auto"/>
              <w:jc w:val="both"/>
            </w:pPr>
            <w:r w:rsidRPr="004F6B62">
              <w:t>Размещение информации о порядке подачи и рассмотрения жалоб и обращений граждан.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Январь, 2017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Неупокоев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1.5.</w:t>
            </w:r>
          </w:p>
        </w:tc>
        <w:tc>
          <w:tcPr>
            <w:tcW w:w="4634" w:type="dxa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4F6B62">
              <w:t>Обновление информационн</w:t>
            </w:r>
            <w:r>
              <w:t>ых стендов</w:t>
            </w:r>
            <w:r w:rsidRPr="004F6B62">
              <w:t xml:space="preserve"> о деятельности учреждения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Шмыкова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1.6.</w:t>
            </w:r>
          </w:p>
        </w:tc>
        <w:tc>
          <w:tcPr>
            <w:tcW w:w="4634" w:type="dxa"/>
          </w:tcPr>
          <w:p w:rsidR="008D11C2" w:rsidRPr="004F6B62" w:rsidRDefault="008D11C2" w:rsidP="002D4994">
            <w:pPr>
              <w:spacing w:after="0" w:line="240" w:lineRule="auto"/>
              <w:jc w:val="both"/>
            </w:pPr>
            <w:r w:rsidRPr="004F6B62">
              <w:t>Межведомственное взаимодействие с администрацией района, представителями муниципальных и общественных организаций и духовенством</w:t>
            </w:r>
            <w:r>
              <w:t xml:space="preserve"> (участие в совещаниях, круглых столах)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Март – круглый стол (20 человек)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Сентябрь – совещание (25 человек)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Белоусова Л.П.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634" w:type="dxa"/>
          </w:tcPr>
          <w:p w:rsidR="008D11C2" w:rsidRDefault="008D11C2" w:rsidP="002D4994">
            <w:pPr>
              <w:spacing w:after="0" w:line="240" w:lineRule="auto"/>
              <w:jc w:val="both"/>
              <w:rPr>
                <w:szCs w:val="24"/>
              </w:rPr>
            </w:pPr>
            <w:r w:rsidRPr="00D76741">
              <w:rPr>
                <w:szCs w:val="24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  <w:p w:rsidR="008D11C2" w:rsidRPr="004F6B62" w:rsidRDefault="008D11C2" w:rsidP="002D4994">
            <w:pPr>
              <w:spacing w:after="0" w:line="240" w:lineRule="auto"/>
              <w:jc w:val="both"/>
            </w:pP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Январь, 2017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Неупокоев Н.В.</w:t>
            </w:r>
          </w:p>
        </w:tc>
      </w:tr>
      <w:tr w:rsidR="008D11C2" w:rsidRPr="004F6B62" w:rsidTr="00B63FB9">
        <w:tc>
          <w:tcPr>
            <w:tcW w:w="817" w:type="dxa"/>
          </w:tcPr>
          <w:p w:rsidR="008D11C2" w:rsidRPr="00D76741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t>2.</w:t>
            </w:r>
          </w:p>
        </w:tc>
        <w:tc>
          <w:tcPr>
            <w:tcW w:w="8753" w:type="dxa"/>
            <w:gridSpan w:val="3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2.1.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Проведение косметического ремонта комнат проживающих (2-3 этаж)  – 300 000 руб.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Апрель - июнь, 2017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Козьминых А.Ю.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2.2.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Благоустройство территории, прилегающей к организации, с учетом требований доступности для маломобильных получателей услуг:           - разбивка цветников;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- оборудование мест отдыха;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- оборудование зоны входа для слабовидящих – использование спонсорских средств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 xml:space="preserve">Апрель-май 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Емашова О.А.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2.3.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>Занятия инвалидов в группе оздоровительной и лечебной физической культуры (10-15 человек в группе)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 xml:space="preserve">Еженедельно 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Инструктор ЛФК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2.4.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4F6B62">
              <w:rPr>
                <w:color w:val="000000"/>
                <w:szCs w:val="24"/>
                <w:lang w:eastAsia="ru-RU"/>
              </w:rPr>
              <w:t>Восстановительно-реабилитационные мероприятия в зале релаксации (2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4F6B62">
              <w:rPr>
                <w:color w:val="000000"/>
                <w:szCs w:val="24"/>
                <w:lang w:eastAsia="ru-RU"/>
              </w:rPr>
              <w:t>сеанса в день по 8 человек)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Ежедневно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 расписанию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Шмыкова Н.В.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2.5.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Вовлечение лиц с ограниченными возможностями здоровья в районные социально значимые мероприятия (до 50 человек)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Емелина В.А.</w:t>
            </w:r>
          </w:p>
        </w:tc>
      </w:tr>
      <w:tr w:rsidR="008D11C2" w:rsidRPr="004F6B62" w:rsidTr="004E6317">
        <w:tc>
          <w:tcPr>
            <w:tcW w:w="817" w:type="dxa"/>
          </w:tcPr>
          <w:p w:rsidR="008D11C2" w:rsidRPr="00D76741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D76741">
              <w:rPr>
                <w:b/>
              </w:rPr>
              <w:t>3.</w:t>
            </w:r>
          </w:p>
        </w:tc>
        <w:tc>
          <w:tcPr>
            <w:tcW w:w="8753" w:type="dxa"/>
            <w:gridSpan w:val="3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3.1.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D76741">
              <w:rPr>
                <w:szCs w:val="24"/>
              </w:rPr>
              <w:t>Составление перспективного плана повышения квалификации сотрудников учреждения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Декабрь, 2016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Христолюбова С.Н.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3.2.</w:t>
            </w:r>
          </w:p>
        </w:tc>
        <w:tc>
          <w:tcPr>
            <w:tcW w:w="4634" w:type="dxa"/>
          </w:tcPr>
          <w:p w:rsidR="008D11C2" w:rsidRPr="004F6B62" w:rsidRDefault="008D11C2" w:rsidP="00DE12CA">
            <w:pPr>
              <w:spacing w:after="0" w:line="240" w:lineRule="auto"/>
              <w:jc w:val="both"/>
            </w:pPr>
            <w:r w:rsidRPr="004F6B62">
              <w:t>Курсовая подготовка специалистов учреждения по профилю социальной работы:</w:t>
            </w:r>
          </w:p>
          <w:p w:rsidR="008D11C2" w:rsidRPr="004F6B62" w:rsidRDefault="008D11C2" w:rsidP="00DE12CA">
            <w:pPr>
              <w:spacing w:after="0" w:line="240" w:lineRule="auto"/>
              <w:jc w:val="both"/>
            </w:pPr>
            <w:r w:rsidRPr="004F6B62">
              <w:t xml:space="preserve">- заведующий социально-реабилитационным отделением </w:t>
            </w:r>
            <w:r>
              <w:t xml:space="preserve">                    </w:t>
            </w:r>
            <w:r w:rsidRPr="004F6B62">
              <w:t>(1 человек)</w:t>
            </w:r>
          </w:p>
          <w:p w:rsidR="008D11C2" w:rsidRPr="004F6B62" w:rsidRDefault="008D11C2" w:rsidP="00DE12CA">
            <w:pPr>
              <w:spacing w:after="0" w:line="240" w:lineRule="auto"/>
              <w:jc w:val="both"/>
            </w:pPr>
            <w:r w:rsidRPr="004F6B62">
              <w:t>- социальный работник (1 человек)</w:t>
            </w:r>
          </w:p>
        </w:tc>
        <w:tc>
          <w:tcPr>
            <w:tcW w:w="2169" w:type="dxa"/>
          </w:tcPr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В соответствии с годовым планом</w:t>
            </w:r>
          </w:p>
          <w:p w:rsidR="008D11C2" w:rsidRPr="004F6B62" w:rsidRDefault="008D11C2" w:rsidP="00DE12CA">
            <w:pPr>
              <w:spacing w:after="0" w:line="240" w:lineRule="auto"/>
              <w:jc w:val="center"/>
            </w:pPr>
          </w:p>
          <w:p w:rsidR="008D11C2" w:rsidRDefault="008D11C2" w:rsidP="00DE12CA">
            <w:pPr>
              <w:spacing w:after="0" w:line="240" w:lineRule="auto"/>
              <w:jc w:val="center"/>
            </w:pPr>
          </w:p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1 полугодие</w:t>
            </w:r>
          </w:p>
          <w:p w:rsidR="008D11C2" w:rsidRPr="004F6B62" w:rsidRDefault="008D11C2" w:rsidP="00DE12CA">
            <w:pPr>
              <w:spacing w:after="0" w:line="240" w:lineRule="auto"/>
              <w:jc w:val="center"/>
            </w:pPr>
          </w:p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2 полугодие</w:t>
            </w:r>
          </w:p>
        </w:tc>
        <w:tc>
          <w:tcPr>
            <w:tcW w:w="1950" w:type="dxa"/>
          </w:tcPr>
          <w:p w:rsidR="008D11C2" w:rsidRPr="004F6B62" w:rsidRDefault="008D11C2" w:rsidP="00DE12CA">
            <w:pPr>
              <w:spacing w:after="0" w:line="240" w:lineRule="auto"/>
              <w:jc w:val="center"/>
            </w:pPr>
            <w:r w:rsidRPr="004F6B62">
              <w:t>Христолюбова С.Н.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DE12CA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3.3.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Техническая учеба среднего и младшего медицинского персонала (20-25 человек)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Ежемесячно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Ногина Ю.Н.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Голдырева Н.А.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Методическая учеба по теме «Теория и технология социальной работы  с пожилыми людьми и инвалидами»           (7 человек – социально-реабилитационное отделение)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4634" w:type="dxa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CC60B4">
              <w:rPr>
                <w:szCs w:val="24"/>
              </w:rPr>
              <w:t>Проведение технических учеб «Этика служебного поведения сотрудников учреждений социального обслуживания»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1 раз в квартал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>
              <w:t>Белоусова Л.П.</w:t>
            </w:r>
          </w:p>
        </w:tc>
      </w:tr>
      <w:tr w:rsidR="008D11C2" w:rsidRPr="004F6B62" w:rsidTr="005D274A">
        <w:tc>
          <w:tcPr>
            <w:tcW w:w="817" w:type="dxa"/>
          </w:tcPr>
          <w:p w:rsidR="008D11C2" w:rsidRPr="00CC60B4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CC60B4">
              <w:rPr>
                <w:b/>
              </w:rPr>
              <w:t>4.</w:t>
            </w:r>
          </w:p>
        </w:tc>
        <w:tc>
          <w:tcPr>
            <w:tcW w:w="8753" w:type="dxa"/>
            <w:gridSpan w:val="3"/>
          </w:tcPr>
          <w:p w:rsidR="008D11C2" w:rsidRPr="004F6B62" w:rsidRDefault="008D11C2" w:rsidP="005C78D3">
            <w:pPr>
              <w:spacing w:after="0" w:line="240" w:lineRule="auto"/>
              <w:jc w:val="both"/>
            </w:pPr>
            <w:r w:rsidRPr="004F6B62">
              <w:rPr>
                <w:b/>
              </w:rPr>
              <w:t>Мероприятия, направленные на повышение удовлетворенности клиентов качеством оказанных социальных услуг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4.1.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Мониторинг качества предоставленных социальных услуг, проведение внутренних проверок качества пр</w:t>
            </w:r>
            <w:r>
              <w:t>едоставления социальных услуг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2 месяца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4.2.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rPr>
                <w:color w:val="000000"/>
                <w:szCs w:val="24"/>
                <w:lang w:eastAsia="ru-RU"/>
              </w:rPr>
              <w:t xml:space="preserve">Реализация различных видов досуга престарелых и инвалидов, включая культурно-массовые и развлекательно-игровые мероприятия 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Постоянно в соответствии с годовым планом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Емелина В.А.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4.3.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 xml:space="preserve">Реализация инновационных проектов: 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«Мир без границ» (45-50 человек)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«Музыкотерапия» (15-20 человек)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«Библиотекотерапия» (10-15 человек)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«Гарденотерапия» (10 человек)</w:t>
            </w:r>
          </w:p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«Школа здоровья» (45 человек)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месяц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Вахрушева Н.Н.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Емелина В.А.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Зыкова Л.М.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Емашова О.А.</w:t>
            </w:r>
          </w:p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Голдырева Н.А.</w:t>
            </w:r>
          </w:p>
        </w:tc>
      </w:tr>
      <w:tr w:rsidR="008D11C2" w:rsidRPr="004F6B62" w:rsidTr="005C78D3">
        <w:tc>
          <w:tcPr>
            <w:tcW w:w="817" w:type="dxa"/>
          </w:tcPr>
          <w:p w:rsidR="008D11C2" w:rsidRPr="004F6B62" w:rsidRDefault="008D11C2" w:rsidP="004F6B62">
            <w:pPr>
              <w:tabs>
                <w:tab w:val="left" w:pos="142"/>
              </w:tabs>
              <w:spacing w:after="0" w:line="240" w:lineRule="auto"/>
              <w:jc w:val="center"/>
            </w:pPr>
            <w:r w:rsidRPr="004F6B62">
              <w:t>4.4.</w:t>
            </w:r>
          </w:p>
        </w:tc>
        <w:tc>
          <w:tcPr>
            <w:tcW w:w="4634" w:type="dxa"/>
          </w:tcPr>
          <w:p w:rsidR="008D11C2" w:rsidRPr="004F6B62" w:rsidRDefault="008D11C2" w:rsidP="00C30038">
            <w:pPr>
              <w:spacing w:after="0" w:line="240" w:lineRule="auto"/>
              <w:jc w:val="both"/>
            </w:pPr>
            <w:r w:rsidRPr="004F6B62">
              <w:t>Анкетирование, опросы по удовлетворенности получателей качеством предоставляемых услуг</w:t>
            </w:r>
            <w:r>
              <w:t xml:space="preserve"> и анализ</w:t>
            </w:r>
            <w:r w:rsidRPr="004F6B62">
              <w:t xml:space="preserve"> (50 человек – 25%)</w:t>
            </w:r>
            <w:r>
              <w:t xml:space="preserve"> </w:t>
            </w:r>
          </w:p>
        </w:tc>
        <w:tc>
          <w:tcPr>
            <w:tcW w:w="2169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1 раз в квартал</w:t>
            </w:r>
          </w:p>
        </w:tc>
        <w:tc>
          <w:tcPr>
            <w:tcW w:w="1950" w:type="dxa"/>
          </w:tcPr>
          <w:p w:rsidR="008D11C2" w:rsidRPr="004F6B62" w:rsidRDefault="008D11C2" w:rsidP="004F6B62">
            <w:pPr>
              <w:spacing w:after="0" w:line="240" w:lineRule="auto"/>
              <w:jc w:val="center"/>
            </w:pPr>
            <w:r w:rsidRPr="004F6B62">
              <w:t>Шмыкова Н.В.</w:t>
            </w:r>
          </w:p>
        </w:tc>
      </w:tr>
    </w:tbl>
    <w:p w:rsidR="008D11C2" w:rsidRDefault="008D11C2" w:rsidP="002D4994">
      <w:pPr>
        <w:jc w:val="center"/>
      </w:pPr>
      <w:bookmarkStart w:id="0" w:name="_GoBack"/>
      <w:bookmarkEnd w:id="0"/>
    </w:p>
    <w:sectPr w:rsidR="008D11C2" w:rsidSect="002D49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5AE"/>
    <w:multiLevelType w:val="hybridMultilevel"/>
    <w:tmpl w:val="DB3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DE"/>
    <w:rsid w:val="00031553"/>
    <w:rsid w:val="00031822"/>
    <w:rsid w:val="00055FE5"/>
    <w:rsid w:val="00140E2B"/>
    <w:rsid w:val="00173EEC"/>
    <w:rsid w:val="00196493"/>
    <w:rsid w:val="00201695"/>
    <w:rsid w:val="002800A7"/>
    <w:rsid w:val="002D4994"/>
    <w:rsid w:val="00314DF3"/>
    <w:rsid w:val="003444DE"/>
    <w:rsid w:val="00344AA4"/>
    <w:rsid w:val="003640CD"/>
    <w:rsid w:val="003C5055"/>
    <w:rsid w:val="00463BAF"/>
    <w:rsid w:val="004E6317"/>
    <w:rsid w:val="004F1B15"/>
    <w:rsid w:val="004F6B62"/>
    <w:rsid w:val="00521E77"/>
    <w:rsid w:val="005569D1"/>
    <w:rsid w:val="005C78D3"/>
    <w:rsid w:val="005D274A"/>
    <w:rsid w:val="007E1E9C"/>
    <w:rsid w:val="0083298E"/>
    <w:rsid w:val="008C0B31"/>
    <w:rsid w:val="008D11C2"/>
    <w:rsid w:val="008F0181"/>
    <w:rsid w:val="00971435"/>
    <w:rsid w:val="009A562F"/>
    <w:rsid w:val="00A10D1B"/>
    <w:rsid w:val="00A24712"/>
    <w:rsid w:val="00A35AAA"/>
    <w:rsid w:val="00A43DE4"/>
    <w:rsid w:val="00A909D1"/>
    <w:rsid w:val="00AB2FCC"/>
    <w:rsid w:val="00AE2075"/>
    <w:rsid w:val="00AF18F5"/>
    <w:rsid w:val="00B147BD"/>
    <w:rsid w:val="00B63FB9"/>
    <w:rsid w:val="00B96826"/>
    <w:rsid w:val="00BF1F63"/>
    <w:rsid w:val="00C30038"/>
    <w:rsid w:val="00C918FF"/>
    <w:rsid w:val="00CB317E"/>
    <w:rsid w:val="00CC60B4"/>
    <w:rsid w:val="00D477FB"/>
    <w:rsid w:val="00D76741"/>
    <w:rsid w:val="00DE12CA"/>
    <w:rsid w:val="00E069D6"/>
    <w:rsid w:val="00E44553"/>
    <w:rsid w:val="00ED1254"/>
    <w:rsid w:val="00F41D0F"/>
    <w:rsid w:val="00F512FF"/>
    <w:rsid w:val="00F73233"/>
    <w:rsid w:val="00FB7B31"/>
    <w:rsid w:val="00FD563C"/>
    <w:rsid w:val="00FE63E0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8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4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732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323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323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C78D3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718</Words>
  <Characters>4094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</dc:title>
  <dc:subject/>
  <dc:creator>Надежда</dc:creator>
  <cp:keywords/>
  <dc:description/>
  <cp:lastModifiedBy>schns</cp:lastModifiedBy>
  <cp:revision>4</cp:revision>
  <cp:lastPrinted>2017-01-23T10:30:00Z</cp:lastPrinted>
  <dcterms:created xsi:type="dcterms:W3CDTF">2017-01-24T08:40:00Z</dcterms:created>
  <dcterms:modified xsi:type="dcterms:W3CDTF">2017-01-26T12:42:00Z</dcterms:modified>
</cp:coreProperties>
</file>